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BD" w:rsidRPr="009004E3" w:rsidRDefault="008367D2" w:rsidP="0061457D">
      <w:pPr>
        <w:pStyle w:val="Date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740849"/>
          <w:placeholder>
            <w:docPart w:val="69B117BFE4E2448C8129E97661F37063"/>
          </w:placeholder>
          <w:temporary/>
          <w:showingPlcHdr/>
          <w15:appearance w15:val="hidden"/>
        </w:sdtPr>
        <w:sdtEndPr/>
        <w:sdtContent>
          <w:r w:rsidR="006B01BD" w:rsidRPr="009004E3">
            <w:rPr>
              <w:rFonts w:ascii="Arial" w:hAnsi="Arial" w:cs="Arial"/>
            </w:rPr>
            <w:t>Date</w:t>
          </w:r>
        </w:sdtContent>
      </w:sdt>
    </w:p>
    <w:p w:rsidR="009004E3" w:rsidRPr="009004E3" w:rsidRDefault="009004E3" w:rsidP="009004E3">
      <w:pPr>
        <w:rPr>
          <w:rFonts w:ascii="Arial" w:hAnsi="Arial" w:cs="Arial"/>
        </w:rPr>
      </w:pPr>
      <w:r w:rsidRPr="009004E3">
        <w:rPr>
          <w:rFonts w:ascii="Arial" w:hAnsi="Arial" w:cs="Arial"/>
        </w:rPr>
        <w:t xml:space="preserve">Qualified </w:t>
      </w:r>
      <w:proofErr w:type="spellStart"/>
      <w:r w:rsidRPr="009004E3">
        <w:rPr>
          <w:rFonts w:ascii="Arial" w:hAnsi="Arial" w:cs="Arial"/>
        </w:rPr>
        <w:t>Donee</w:t>
      </w:r>
      <w:proofErr w:type="spellEnd"/>
      <w:r w:rsidRPr="009004E3">
        <w:rPr>
          <w:rFonts w:ascii="Arial" w:hAnsi="Arial" w:cs="Arial"/>
        </w:rPr>
        <w:t xml:space="preserve"> Address</w:t>
      </w:r>
    </w:p>
    <w:p w:rsidR="009004E3" w:rsidRPr="009004E3" w:rsidRDefault="009004E3" w:rsidP="00327ABF">
      <w:pPr>
        <w:rPr>
          <w:rFonts w:ascii="Arial" w:hAnsi="Arial" w:cs="Arial"/>
        </w:rPr>
      </w:pPr>
    </w:p>
    <w:p w:rsidR="009004E3" w:rsidRPr="009004E3" w:rsidRDefault="009004E3" w:rsidP="00327ABF">
      <w:pPr>
        <w:rPr>
          <w:rFonts w:ascii="Arial" w:hAnsi="Arial" w:cs="Arial"/>
          <w:b/>
          <w:u w:val="single"/>
        </w:rPr>
      </w:pPr>
      <w:r w:rsidRPr="009004E3">
        <w:rPr>
          <w:rFonts w:ascii="Arial" w:hAnsi="Arial" w:cs="Arial"/>
          <w:b/>
          <w:u w:val="single"/>
        </w:rPr>
        <w:t xml:space="preserve">Re: [Project Name] – Qualified </w:t>
      </w:r>
      <w:proofErr w:type="spellStart"/>
      <w:r w:rsidRPr="009004E3">
        <w:rPr>
          <w:rFonts w:ascii="Arial" w:hAnsi="Arial" w:cs="Arial"/>
          <w:b/>
          <w:u w:val="single"/>
        </w:rPr>
        <w:t>Donee</w:t>
      </w:r>
      <w:proofErr w:type="spellEnd"/>
      <w:r w:rsidRPr="009004E3">
        <w:rPr>
          <w:rFonts w:ascii="Arial" w:hAnsi="Arial" w:cs="Arial"/>
          <w:b/>
          <w:u w:val="single"/>
        </w:rPr>
        <w:t xml:space="preserve"> Partnership</w:t>
      </w:r>
    </w:p>
    <w:p w:rsidR="006B01BD" w:rsidRPr="009004E3" w:rsidRDefault="006B01BD" w:rsidP="00327ABF">
      <w:pPr>
        <w:rPr>
          <w:rFonts w:ascii="Arial" w:hAnsi="Arial" w:cs="Arial"/>
        </w:rPr>
      </w:pPr>
      <w:r w:rsidRPr="009004E3">
        <w:rPr>
          <w:rFonts w:ascii="Arial" w:hAnsi="Arial" w:cs="Arial"/>
        </w:rPr>
        <w:t xml:space="preserve">Dear </w:t>
      </w:r>
      <w:r w:rsidR="009004E3" w:rsidRPr="009004E3">
        <w:rPr>
          <w:rFonts w:ascii="Arial" w:hAnsi="Arial" w:cs="Arial"/>
        </w:rPr>
        <w:t>BC Interior Community Foundation</w:t>
      </w:r>
      <w:r w:rsidRPr="009004E3">
        <w:rPr>
          <w:rFonts w:ascii="Arial" w:hAnsi="Arial" w:cs="Arial"/>
        </w:rPr>
        <w:t>,</w:t>
      </w:r>
    </w:p>
    <w:p w:rsidR="006B01BD" w:rsidRPr="009004E3" w:rsidRDefault="009004E3" w:rsidP="009004E3">
      <w:pPr>
        <w:rPr>
          <w:rFonts w:ascii="Arial" w:hAnsi="Arial" w:cs="Arial"/>
        </w:rPr>
      </w:pPr>
      <w:r w:rsidRPr="009004E3">
        <w:rPr>
          <w:rFonts w:ascii="Arial" w:hAnsi="Arial" w:cs="Arial"/>
        </w:rPr>
        <w:t>We are excited and pleased to partner with [your organization name] in their application for a Community Project Grant from the BC Interior Community Foundation for [Project Name].</w:t>
      </w:r>
    </w:p>
    <w:p w:rsidR="009004E3" w:rsidRPr="009004E3" w:rsidRDefault="009004E3" w:rsidP="009004E3">
      <w:pPr>
        <w:rPr>
          <w:rFonts w:ascii="Arial" w:hAnsi="Arial" w:cs="Arial"/>
        </w:rPr>
      </w:pPr>
      <w:r w:rsidRPr="009004E3">
        <w:rPr>
          <w:rFonts w:ascii="Arial" w:hAnsi="Arial" w:cs="Arial"/>
        </w:rPr>
        <w:t>We are ready to accept funding on behalf of [your organization name] for this project, should they be successful.</w:t>
      </w:r>
      <w:r w:rsidR="00B77941">
        <w:rPr>
          <w:rFonts w:ascii="Arial" w:hAnsi="Arial" w:cs="Arial"/>
        </w:rPr>
        <w:t xml:space="preserve">  We understand that through submission of this letter we are acknowledging our status as a Qualified </w:t>
      </w:r>
      <w:proofErr w:type="spellStart"/>
      <w:r w:rsidR="00B77941">
        <w:rPr>
          <w:rFonts w:ascii="Arial" w:hAnsi="Arial" w:cs="Arial"/>
        </w:rPr>
        <w:t>Donee</w:t>
      </w:r>
      <w:proofErr w:type="spellEnd"/>
      <w:r w:rsidR="00B77941">
        <w:rPr>
          <w:rFonts w:ascii="Arial" w:hAnsi="Arial" w:cs="Arial"/>
        </w:rPr>
        <w:t xml:space="preserve"> as defined by the Government of Canada.</w:t>
      </w:r>
    </w:p>
    <w:p w:rsidR="009004E3" w:rsidRPr="009004E3" w:rsidRDefault="009004E3" w:rsidP="009004E3">
      <w:pPr>
        <w:rPr>
          <w:rFonts w:ascii="Arial" w:hAnsi="Arial" w:cs="Arial"/>
        </w:rPr>
      </w:pPr>
      <w:r w:rsidRPr="009004E3">
        <w:rPr>
          <w:rFonts w:ascii="Arial" w:hAnsi="Arial" w:cs="Arial"/>
        </w:rPr>
        <w:t xml:space="preserve">Please contact [qualified </w:t>
      </w:r>
      <w:proofErr w:type="spellStart"/>
      <w:r w:rsidRPr="009004E3">
        <w:rPr>
          <w:rFonts w:ascii="Arial" w:hAnsi="Arial" w:cs="Arial"/>
        </w:rPr>
        <w:t>done</w:t>
      </w:r>
      <w:r w:rsidR="00B77941">
        <w:rPr>
          <w:rFonts w:ascii="Arial" w:hAnsi="Arial" w:cs="Arial"/>
        </w:rPr>
        <w:t>e</w:t>
      </w:r>
      <w:proofErr w:type="spellEnd"/>
      <w:r w:rsidRPr="009004E3">
        <w:rPr>
          <w:rFonts w:ascii="Arial" w:hAnsi="Arial" w:cs="Arial"/>
        </w:rPr>
        <w:t xml:space="preserve"> name, phone, email] if you have any questions or comments.</w:t>
      </w:r>
    </w:p>
    <w:p w:rsidR="009004E3" w:rsidRPr="009004E3" w:rsidRDefault="009004E3" w:rsidP="009004E3">
      <w:pPr>
        <w:rPr>
          <w:rFonts w:ascii="Arial" w:hAnsi="Arial" w:cs="Arial"/>
        </w:rPr>
      </w:pPr>
    </w:p>
    <w:p w:rsidR="006B01BD" w:rsidRPr="009004E3" w:rsidRDefault="009004E3" w:rsidP="0061457D">
      <w:pPr>
        <w:pStyle w:val="Closing"/>
        <w:rPr>
          <w:rFonts w:ascii="Arial" w:hAnsi="Arial" w:cs="Arial"/>
        </w:rPr>
      </w:pPr>
      <w:r w:rsidRPr="009004E3">
        <w:rPr>
          <w:rFonts w:ascii="Arial" w:hAnsi="Arial" w:cs="Arial"/>
        </w:rPr>
        <w:t>Thank You</w:t>
      </w:r>
      <w:r w:rsidR="006B01BD" w:rsidRPr="009004E3">
        <w:rPr>
          <w:rFonts w:ascii="Arial" w:hAnsi="Arial" w:cs="Arial"/>
        </w:rPr>
        <w:t>,</w:t>
      </w:r>
      <w:bookmarkStart w:id="0" w:name="_GoBack"/>
      <w:bookmarkEnd w:id="0"/>
    </w:p>
    <w:p w:rsidR="006B01BD" w:rsidRPr="009004E3" w:rsidRDefault="009004E3" w:rsidP="0061457D">
      <w:pPr>
        <w:pStyle w:val="Signature"/>
        <w:rPr>
          <w:rFonts w:ascii="Arial" w:hAnsi="Arial" w:cs="Arial"/>
        </w:rPr>
      </w:pPr>
      <w:r w:rsidRPr="009004E3">
        <w:rPr>
          <w:rFonts w:ascii="Arial" w:hAnsi="Arial" w:cs="Arial"/>
        </w:rPr>
        <w:t xml:space="preserve">Qualified </w:t>
      </w:r>
      <w:proofErr w:type="spellStart"/>
      <w:r w:rsidRPr="009004E3">
        <w:rPr>
          <w:rFonts w:ascii="Arial" w:hAnsi="Arial" w:cs="Arial"/>
        </w:rPr>
        <w:t>Donee</w:t>
      </w:r>
      <w:proofErr w:type="spellEnd"/>
      <w:r w:rsidRPr="009004E3">
        <w:rPr>
          <w:rFonts w:ascii="Arial" w:hAnsi="Arial" w:cs="Arial"/>
        </w:rPr>
        <w:t xml:space="preserve"> Name</w:t>
      </w:r>
    </w:p>
    <w:p w:rsidR="00F670DA" w:rsidRPr="009004E3" w:rsidRDefault="009004E3" w:rsidP="0061457D">
      <w:pPr>
        <w:rPr>
          <w:rFonts w:ascii="Arial" w:hAnsi="Arial" w:cs="Arial"/>
        </w:rPr>
      </w:pPr>
      <w:r w:rsidRPr="009004E3">
        <w:rPr>
          <w:rFonts w:ascii="Arial" w:hAnsi="Arial" w:cs="Arial"/>
        </w:rPr>
        <w:t xml:space="preserve">Qualified </w:t>
      </w:r>
      <w:proofErr w:type="spellStart"/>
      <w:r w:rsidRPr="009004E3">
        <w:rPr>
          <w:rFonts w:ascii="Arial" w:hAnsi="Arial" w:cs="Arial"/>
        </w:rPr>
        <w:t>Donee</w:t>
      </w:r>
      <w:proofErr w:type="spellEnd"/>
      <w:r w:rsidRPr="009004E3">
        <w:rPr>
          <w:rFonts w:ascii="Arial" w:hAnsi="Arial" w:cs="Arial"/>
        </w:rPr>
        <w:t xml:space="preserve"> Title</w:t>
      </w:r>
    </w:p>
    <w:p w:rsidR="009004E3" w:rsidRPr="009004E3" w:rsidRDefault="009004E3" w:rsidP="0061457D">
      <w:pPr>
        <w:rPr>
          <w:rFonts w:ascii="Arial" w:hAnsi="Arial" w:cs="Arial"/>
        </w:rPr>
      </w:pPr>
      <w:r w:rsidRPr="009004E3">
        <w:rPr>
          <w:rFonts w:ascii="Arial" w:hAnsi="Arial" w:cs="Arial"/>
        </w:rPr>
        <w:lastRenderedPageBreak/>
        <w:t>cc. [your organization name]</w:t>
      </w:r>
    </w:p>
    <w:sectPr w:rsidR="009004E3" w:rsidRPr="009004E3" w:rsidSect="00F07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600" w:right="1584" w:bottom="504" w:left="1584" w:header="432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7D2" w:rsidRDefault="008367D2" w:rsidP="00376205">
      <w:r>
        <w:separator/>
      </w:r>
    </w:p>
  </w:endnote>
  <w:endnote w:type="continuationSeparator" w:id="0">
    <w:p w:rsidR="008367D2" w:rsidRDefault="008367D2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4A5" w:rsidRDefault="009834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625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29"/>
      <w:gridCol w:w="563"/>
      <w:gridCol w:w="563"/>
      <w:gridCol w:w="563"/>
      <w:gridCol w:w="563"/>
      <w:gridCol w:w="559"/>
    </w:tblGrid>
    <w:tr w:rsidR="00C92100" w:rsidTr="0061457D">
      <w:trPr>
        <w:trHeight w:val="622"/>
        <w:jc w:val="center"/>
      </w:trPr>
      <w:tc>
        <w:tcPr>
          <w:tcW w:w="10343" w:type="dxa"/>
          <w:gridSpan w:val="4"/>
          <w:vAlign w:val="center"/>
        </w:tcPr>
        <w:sdt>
          <w:sdtPr>
            <w:id w:val="249009958"/>
            <w:placeholder/>
            <w:temporary/>
            <w:showingPlcHdr/>
            <w15:appearance w15:val="hidden"/>
          </w:sdtPr>
          <w:sdtEndPr/>
          <w:sdtContent>
            <w:p w:rsidR="00C92100" w:rsidRPr="0061457D" w:rsidRDefault="00F07226" w:rsidP="0061457D">
              <w:pPr>
                <w:pStyle w:val="Footer"/>
              </w:pPr>
              <w:r w:rsidRPr="0061457D">
                <w:rPr>
                  <w:rStyle w:val="PlaceholderText"/>
                  <w:color w:val="auto"/>
                </w:rPr>
                <w:t>[Phone]</w:t>
              </w:r>
            </w:p>
          </w:sdtContent>
        </w:sdt>
      </w:tc>
      <w:tc>
        <w:tcPr>
          <w:tcW w:w="567" w:type="dxa"/>
          <w:vAlign w:val="center"/>
        </w:tcPr>
        <w:p w:rsidR="00C92100" w:rsidRDefault="00C92100" w:rsidP="00C92100">
          <w:pPr>
            <w:pStyle w:val="Footer"/>
            <w:jc w:val="center"/>
          </w:pPr>
          <w:r w:rsidRPr="009C28ED">
            <w:rPr>
              <w:noProof/>
              <w:lang w:val="en-CA" w:eastAsia="en-CA"/>
            </w:rPr>
            <w:drawing>
              <wp:inline distT="0" distB="0" distL="0" distR="0" wp14:anchorId="4BBAAF21" wp14:editId="53DD6E1D">
                <wp:extent cx="187325" cy="187325"/>
                <wp:effectExtent l="0" t="0" r="3175" b="3175"/>
                <wp:docPr id="5" name="Graphic 5" descr="Recei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494BA" w:themeFill="accent1"/>
        </w:tcPr>
        <w:p w:rsidR="00C92100" w:rsidRDefault="00C92100" w:rsidP="00C92100">
          <w:pPr>
            <w:pStyle w:val="Footer"/>
          </w:pPr>
        </w:p>
      </w:tc>
    </w:tr>
    <w:tr w:rsidR="00C92100" w:rsidTr="0061457D">
      <w:trPr>
        <w:trHeight w:val="623"/>
        <w:jc w:val="center"/>
      </w:trPr>
      <w:sdt>
        <w:sdtPr>
          <w:id w:val="-5834658"/>
          <w:temporary/>
          <w:showingPlcHdr/>
          <w15:appearance w15:val="hidden"/>
        </w:sdtPr>
        <w:sdtEndPr/>
        <w:sdtContent>
          <w:tc>
            <w:tcPr>
              <w:tcW w:w="9776" w:type="dxa"/>
              <w:gridSpan w:val="3"/>
              <w:vAlign w:val="center"/>
            </w:tcPr>
            <w:p w:rsidR="00C92100" w:rsidRDefault="00C92100" w:rsidP="00C92100">
              <w:pPr>
                <w:pStyle w:val="Footer"/>
              </w:pPr>
              <w:r w:rsidRPr="0061457D">
                <w:t>[Email]</w:t>
              </w:r>
            </w:p>
          </w:tc>
        </w:sdtContent>
      </w:sdt>
      <w:tc>
        <w:tcPr>
          <w:tcW w:w="567" w:type="dxa"/>
          <w:vAlign w:val="center"/>
        </w:tcPr>
        <w:p w:rsidR="00C92100" w:rsidRDefault="00C92100" w:rsidP="00C92100">
          <w:pPr>
            <w:pStyle w:val="Footer"/>
            <w:jc w:val="center"/>
          </w:pPr>
          <w:r w:rsidRPr="00CE1FF8">
            <w:rPr>
              <w:rFonts w:cstheme="majorHAnsi"/>
              <w:noProof/>
              <w:color w:val="000000" w:themeColor="text1"/>
              <w:lang w:val="en-CA" w:eastAsia="en-CA"/>
            </w:rPr>
            <w:drawing>
              <wp:inline distT="0" distB="0" distL="0" distR="0" wp14:anchorId="5F21703F" wp14:editId="20DC115B">
                <wp:extent cx="187325" cy="187325"/>
                <wp:effectExtent l="0" t="0" r="3175" b="0"/>
                <wp:docPr id="6" name="Graphic 6" descr="Envelo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2683C6" w:themeFill="accent6"/>
        </w:tcPr>
        <w:p w:rsidR="00C92100" w:rsidRDefault="00C92100" w:rsidP="00145359">
          <w:pPr>
            <w:pStyle w:val="Footer"/>
          </w:pPr>
        </w:p>
      </w:tc>
      <w:tc>
        <w:tcPr>
          <w:tcW w:w="567" w:type="dxa"/>
          <w:shd w:val="clear" w:color="auto" w:fill="3494BA" w:themeFill="accent1"/>
        </w:tcPr>
        <w:p w:rsidR="00C92100" w:rsidRDefault="00C92100" w:rsidP="00145359">
          <w:pPr>
            <w:pStyle w:val="Footer"/>
          </w:pPr>
        </w:p>
      </w:tc>
    </w:tr>
    <w:tr w:rsidR="00C92100" w:rsidTr="0061457D">
      <w:trPr>
        <w:trHeight w:val="622"/>
        <w:jc w:val="center"/>
      </w:trPr>
      <w:sdt>
        <w:sdtPr>
          <w:id w:val="-1380159917"/>
          <w:temporary/>
          <w:showingPlcHdr/>
          <w15:appearance w15:val="hidden"/>
        </w:sdtPr>
        <w:sdtEndPr/>
        <w:sdtContent>
          <w:tc>
            <w:tcPr>
              <w:tcW w:w="9209" w:type="dxa"/>
              <w:gridSpan w:val="2"/>
              <w:vAlign w:val="center"/>
            </w:tcPr>
            <w:p w:rsidR="00C92100" w:rsidRDefault="00C92100" w:rsidP="00C92100">
              <w:pPr>
                <w:pStyle w:val="Footer"/>
              </w:pPr>
              <w:r w:rsidRPr="0061457D">
                <w:t>[Website]</w:t>
              </w:r>
            </w:p>
          </w:tc>
        </w:sdtContent>
      </w:sdt>
      <w:tc>
        <w:tcPr>
          <w:tcW w:w="567" w:type="dxa"/>
          <w:vAlign w:val="center"/>
        </w:tcPr>
        <w:p w:rsidR="00C92100" w:rsidRDefault="00C92100" w:rsidP="00C92100">
          <w:pPr>
            <w:pStyle w:val="Footer"/>
            <w:jc w:val="center"/>
          </w:pPr>
          <w:r w:rsidRPr="00CE1FF8">
            <w:rPr>
              <w:rFonts w:cstheme="majorHAnsi"/>
              <w:noProof/>
              <w:color w:val="000000" w:themeColor="text1"/>
              <w:lang w:val="en-CA" w:eastAsia="en-CA"/>
            </w:rPr>
            <w:drawing>
              <wp:inline distT="0" distB="0" distL="0" distR="0" wp14:anchorId="457C1F8C" wp14:editId="45D312D4">
                <wp:extent cx="187325" cy="187325"/>
                <wp:effectExtent l="0" t="0" r="3175" b="3175"/>
                <wp:docPr id="8" name="Graphic 8" descr="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75BDA7" w:themeFill="accent3"/>
        </w:tcPr>
        <w:p w:rsidR="00C92100" w:rsidRDefault="00C92100" w:rsidP="00145359">
          <w:pPr>
            <w:pStyle w:val="Footer"/>
          </w:pPr>
        </w:p>
      </w:tc>
      <w:tc>
        <w:tcPr>
          <w:tcW w:w="567" w:type="dxa"/>
          <w:shd w:val="clear" w:color="auto" w:fill="2683C6" w:themeFill="accent6"/>
        </w:tcPr>
        <w:p w:rsidR="00C92100" w:rsidRDefault="00C92100" w:rsidP="00145359">
          <w:pPr>
            <w:pStyle w:val="Footer"/>
          </w:pPr>
        </w:p>
      </w:tc>
      <w:tc>
        <w:tcPr>
          <w:tcW w:w="567" w:type="dxa"/>
          <w:shd w:val="clear" w:color="auto" w:fill="3494BA" w:themeFill="accent1"/>
        </w:tcPr>
        <w:p w:rsidR="00C92100" w:rsidRDefault="00C92100" w:rsidP="00145359">
          <w:pPr>
            <w:pStyle w:val="Footer"/>
          </w:pPr>
        </w:p>
      </w:tc>
    </w:tr>
    <w:tr w:rsidR="00C92100" w:rsidTr="0061457D">
      <w:trPr>
        <w:trHeight w:val="623"/>
        <w:jc w:val="center"/>
      </w:trPr>
      <w:sdt>
        <w:sdtPr>
          <w:id w:val="-1344472014"/>
          <w:placeholder/>
          <w:temporary/>
          <w:showingPlcHdr/>
          <w15:appearance w15:val="hidden"/>
        </w:sdtPr>
        <w:sdtEndPr/>
        <w:sdtContent>
          <w:tc>
            <w:tcPr>
              <w:tcW w:w="8642" w:type="dxa"/>
              <w:vAlign w:val="center"/>
            </w:tcPr>
            <w:p w:rsidR="00C92100" w:rsidRDefault="0061457D" w:rsidP="00C92100">
              <w:pPr>
                <w:pStyle w:val="Footer"/>
                <w:ind w:right="30"/>
              </w:pPr>
              <w:r w:rsidRPr="0061457D">
                <w:t>[</w:t>
              </w:r>
              <w:r w:rsidR="00C92100" w:rsidRPr="0061457D">
                <w:t>Fax</w:t>
              </w:r>
              <w:r w:rsidRPr="0061457D">
                <w:t>]</w:t>
              </w:r>
            </w:p>
          </w:tc>
        </w:sdtContent>
      </w:sdt>
      <w:tc>
        <w:tcPr>
          <w:tcW w:w="567" w:type="dxa"/>
          <w:vAlign w:val="center"/>
        </w:tcPr>
        <w:p w:rsidR="00C92100" w:rsidRDefault="00C92100" w:rsidP="00C92100">
          <w:pPr>
            <w:pStyle w:val="Footer"/>
            <w:jc w:val="center"/>
          </w:pPr>
          <w:r w:rsidRPr="00CE1FF8">
            <w:rPr>
              <w:rFonts w:cstheme="majorHAnsi"/>
              <w:noProof/>
              <w:color w:val="000000" w:themeColor="text1"/>
              <w:lang w:val="en-CA" w:eastAsia="en-CA"/>
            </w:rPr>
            <w:drawing>
              <wp:inline distT="0" distB="0" distL="0" distR="0" wp14:anchorId="1CE0F725" wp14:editId="7D75F711">
                <wp:extent cx="168910" cy="168910"/>
                <wp:effectExtent l="0" t="0" r="0" b="0"/>
                <wp:docPr id="9" name="Graphic 9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73545" w:themeFill="text2"/>
        </w:tcPr>
        <w:p w:rsidR="00C92100" w:rsidRDefault="00C92100" w:rsidP="00145359">
          <w:pPr>
            <w:pStyle w:val="Footer"/>
          </w:pPr>
        </w:p>
      </w:tc>
      <w:tc>
        <w:tcPr>
          <w:tcW w:w="567" w:type="dxa"/>
          <w:shd w:val="clear" w:color="auto" w:fill="75BDA7" w:themeFill="accent3"/>
        </w:tcPr>
        <w:p w:rsidR="00C92100" w:rsidRDefault="00C92100" w:rsidP="00145359">
          <w:pPr>
            <w:pStyle w:val="Footer"/>
          </w:pPr>
        </w:p>
      </w:tc>
      <w:tc>
        <w:tcPr>
          <w:tcW w:w="567" w:type="dxa"/>
          <w:shd w:val="clear" w:color="auto" w:fill="2683C6" w:themeFill="accent6"/>
        </w:tcPr>
        <w:p w:rsidR="00C92100" w:rsidRDefault="00C92100" w:rsidP="00145359">
          <w:pPr>
            <w:pStyle w:val="Footer"/>
          </w:pPr>
        </w:p>
      </w:tc>
      <w:tc>
        <w:tcPr>
          <w:tcW w:w="567" w:type="dxa"/>
          <w:shd w:val="clear" w:color="auto" w:fill="3494BA" w:themeFill="accent1"/>
        </w:tcPr>
        <w:p w:rsidR="00C92100" w:rsidRDefault="00C92100" w:rsidP="00145359">
          <w:pPr>
            <w:pStyle w:val="Footer"/>
          </w:pPr>
        </w:p>
      </w:tc>
    </w:tr>
  </w:tbl>
  <w:p w:rsidR="00F6710A" w:rsidRDefault="00F6710A" w:rsidP="001453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4A5" w:rsidRDefault="009834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7D2" w:rsidRDefault="008367D2" w:rsidP="00376205">
      <w:r>
        <w:separator/>
      </w:r>
    </w:p>
  </w:footnote>
  <w:footnote w:type="continuationSeparator" w:id="0">
    <w:p w:rsidR="008367D2" w:rsidRDefault="008367D2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4A5" w:rsidRDefault="009834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625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33"/>
      <w:gridCol w:w="4307"/>
    </w:tblGrid>
    <w:tr w:rsidR="001A79C0" w:rsidTr="00D907F8">
      <w:trPr>
        <w:jc w:val="center"/>
      </w:trPr>
      <w:tc>
        <w:tcPr>
          <w:tcW w:w="6946" w:type="dxa"/>
        </w:tcPr>
        <w:p w:rsidR="001A79C0" w:rsidRDefault="001A79C0" w:rsidP="00FB21D8">
          <w:pPr>
            <w:rPr>
              <w:noProof/>
            </w:rPr>
          </w:pPr>
          <w:r>
            <w:rPr>
              <w:noProof/>
              <w:lang w:val="en-CA" w:eastAsia="en-CA"/>
            </w:rPr>
            <mc:AlternateContent>
              <mc:Choice Requires="wpg">
                <w:drawing>
                  <wp:inline distT="0" distB="0" distL="0" distR="0" wp14:anchorId="21F55021" wp14:editId="10DC3435">
                    <wp:extent cx="1371600" cy="1600200"/>
                    <wp:effectExtent l="0" t="0" r="0" b="0"/>
                    <wp:docPr id="7" name="Group 7" descr="Decorative element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71600" cy="1600200"/>
                              <a:chOff x="0" y="0"/>
                              <a:chExt cx="1369609" cy="1600200"/>
                            </a:xfrm>
                          </wpg:grpSpPr>
                          <wps:wsp>
                            <wps:cNvPr id="1" name="Rectangle 1"/>
                            <wps:cNvSpPr/>
                            <wps:spPr>
                              <a:xfrm>
                                <a:off x="0" y="0"/>
                                <a:ext cx="347472" cy="1600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Rectangle 2"/>
                            <wps:cNvSpPr/>
                            <wps:spPr>
                              <a:xfrm>
                                <a:off x="336168" y="0"/>
                                <a:ext cx="3429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679153" y="0"/>
                                <a:ext cx="342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1022137" y="0"/>
                                <a:ext cx="347472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3F318CB" id="Group 7" o:spid="_x0000_s1026" alt="Decorative element" style="width:108pt;height:126pt;mso-position-horizontal-relative:char;mso-position-vertical-relative:line" coordsize="13696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">
                    <v:rect id="Rectangle 1" o:spid="_x0000_s1027" style="position:absolute;width:3474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IpS8EA&#10;AADaAAAADwAAAGRycy9kb3ducmV2LnhtbERPTYvCMBC9L/gfwgje1lQFV6pRRBAWkQW768Hb0IxN&#10;tZmUJlvr/nojCHsaHu9zFqvOVqKlxpeOFYyGCQji3OmSCwU/39v3GQgfkDVWjknBnTyslr23Baba&#10;3fhAbRYKEUPYp6jAhFCnUvrckEU/dDVx5M6usRgibAqpG7zFcFvJcZJMpcWSY4PBmjaG8mv2axXs&#10;Lh+TzLTr9m/yRUfjjvvTduOVGvS79RxEoC78i1/uTx3nw/OV55X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CKUvBAAAA2gAAAA8AAAAAAAAAAAAAAAAAmAIAAGRycy9kb3du&#10;cmV2LnhtbFBLBQYAAAAABAAEAPUAAACGAwAAAAA=&#10;" fillcolor="#3494ba [3204]" stroked="f" strokeweight="1pt"/>
                    <v:rect id="Rectangle 2" o:spid="_x0000_s1028" style="position:absolute;left:3361;width:3429;height:12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Tp8AA&#10;AADaAAAADwAAAGRycy9kb3ducmV2LnhtbESPS2sCMRSF90L/Q7hCN1IzdSEyNUoRCtLNUJ/ba3Kd&#10;DJ3cDJPUSf+9KRRcHs7j4yzXybXiRn1oPCt4nRYgiLU3DdcKDvuPlwWIEJENtp5JwS8FWK+eRkss&#10;jR/4i267WIs8wqFEBTbGrpQyaEsOw9R3xNm7+t5hzLKvpelxyOOulbOimEuHDWeCxY42lvT37sdl&#10;iD4Nx4rOF5uQtp9V0pOh0ko9j9P7G4hIKT7C/+2tUTCDvyv5Bs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rTp8AAAADaAAAADwAAAAAAAAAAAAAAAACYAgAAZHJzL2Rvd25y&#10;ZXYueG1sUEsFBgAAAAAEAAQA9QAAAIUDAAAAAA==&#10;" fillcolor="#2683c6 [3209]" stroked="f" strokeweight="1pt"/>
                    <v:rect id="Rectangle 3" o:spid="_x0000_s1029" style="position:absolute;left:6791;width:3429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2p+8IA&#10;AADaAAAADwAAAGRycy9kb3ducmV2LnhtbESPQWvCQBSE74X+h+UVeqsbWxSJrqJCoVov0Xh/ZJ+b&#10;aPZtml01/nu3IHgcZuYbZjLrbC0u1PrKsYJ+LwFBXDhdsVGQ774/RiB8QNZYOyYFN/Iwm76+TDDV&#10;7soZXbbBiAhhn6KCMoQmldIXJVn0PdcQR+/gWoshytZI3eI1wm0tP5NkKC1WHBdKbGhZUnHanq2C&#10;1dBkR705D37zRZ7pvvmj1X6t1PtbNx+DCNSFZ/jR/tEKvuD/Srw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/an7wgAAANoAAAAPAAAAAAAAAAAAAAAAAJgCAABkcnMvZG93&#10;bnJldi54bWxQSwUGAAAAAAQABAD1AAAAhwMAAAAA&#10;" fillcolor="#75bda7 [3206]" stroked="f" strokeweight="1pt"/>
                    <v:rect id="Rectangle 4" o:spid="_x0000_s1030" style="position:absolute;left:10221;width:3475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937MUA&#10;AADaAAAADwAAAGRycy9kb3ducmV2LnhtbESPQWvCQBSE7wX/w/KE3upGKV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3fsxQAAANoAAAAPAAAAAAAAAAAAAAAAAJgCAABkcnMv&#10;ZG93bnJldi54bWxQSwUGAAAAAAQABAD1AAAAigMAAAAA&#10;" fillcolor="#373545 [3215]" stroked="f" strokeweight="1pt"/>
                    <w10:anchorlock/>
                  </v:group>
                </w:pict>
              </mc:Fallback>
            </mc:AlternateContent>
          </w:r>
        </w:p>
      </w:tc>
      <w:tc>
        <w:tcPr>
          <w:tcW w:w="4253" w:type="dxa"/>
        </w:tcPr>
        <w:p w:rsidR="001A79C0" w:rsidRDefault="00D907F8" w:rsidP="00D907F8">
          <w:pPr>
            <w:jc w:val="right"/>
            <w:rPr>
              <w:noProof/>
            </w:rPr>
          </w:pPr>
          <w:r w:rsidRPr="00BF3499">
            <w:rPr>
              <w:noProof/>
              <w:lang w:val="en-CA" w:eastAsia="en-CA"/>
            </w:rPr>
            <w:drawing>
              <wp:inline distT="0" distB="0" distL="0" distR="0" wp14:anchorId="542E4C06" wp14:editId="249BA877">
                <wp:extent cx="759600" cy="367200"/>
                <wp:effectExtent l="0" t="0" r="2540" b="0"/>
                <wp:docPr id="20" name="Picture 20" descr="logo placehol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logo_placeholde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600" cy="36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6710A" w:rsidRDefault="00F6710A" w:rsidP="00FB21D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4A5" w:rsidRDefault="009834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E3"/>
    <w:rsid w:val="00145359"/>
    <w:rsid w:val="00184742"/>
    <w:rsid w:val="001A79C0"/>
    <w:rsid w:val="001E4B0C"/>
    <w:rsid w:val="002830EC"/>
    <w:rsid w:val="002F696F"/>
    <w:rsid w:val="003049BB"/>
    <w:rsid w:val="00323A60"/>
    <w:rsid w:val="00327ABF"/>
    <w:rsid w:val="00376205"/>
    <w:rsid w:val="003951D5"/>
    <w:rsid w:val="00396549"/>
    <w:rsid w:val="003A6A4C"/>
    <w:rsid w:val="003D0547"/>
    <w:rsid w:val="00407D91"/>
    <w:rsid w:val="0042510E"/>
    <w:rsid w:val="00425A9C"/>
    <w:rsid w:val="00445EC4"/>
    <w:rsid w:val="004719BA"/>
    <w:rsid w:val="00494123"/>
    <w:rsid w:val="005550C9"/>
    <w:rsid w:val="0059362C"/>
    <w:rsid w:val="005942EB"/>
    <w:rsid w:val="005A519B"/>
    <w:rsid w:val="005E4228"/>
    <w:rsid w:val="0061457D"/>
    <w:rsid w:val="0062123A"/>
    <w:rsid w:val="00626CDC"/>
    <w:rsid w:val="00646E75"/>
    <w:rsid w:val="00682F52"/>
    <w:rsid w:val="006B01BD"/>
    <w:rsid w:val="007B19DB"/>
    <w:rsid w:val="008009DA"/>
    <w:rsid w:val="00810A41"/>
    <w:rsid w:val="008367D2"/>
    <w:rsid w:val="0083751A"/>
    <w:rsid w:val="00877759"/>
    <w:rsid w:val="009004E3"/>
    <w:rsid w:val="00914211"/>
    <w:rsid w:val="00922646"/>
    <w:rsid w:val="009834A5"/>
    <w:rsid w:val="009864AB"/>
    <w:rsid w:val="009B3BD5"/>
    <w:rsid w:val="009C28ED"/>
    <w:rsid w:val="009E5AB2"/>
    <w:rsid w:val="00A00DA7"/>
    <w:rsid w:val="00A77DE4"/>
    <w:rsid w:val="00A90B67"/>
    <w:rsid w:val="00B77941"/>
    <w:rsid w:val="00C067BD"/>
    <w:rsid w:val="00C55116"/>
    <w:rsid w:val="00C6127A"/>
    <w:rsid w:val="00C92100"/>
    <w:rsid w:val="00CD384D"/>
    <w:rsid w:val="00CE1FF8"/>
    <w:rsid w:val="00D12C5E"/>
    <w:rsid w:val="00D14447"/>
    <w:rsid w:val="00D574C1"/>
    <w:rsid w:val="00D907F8"/>
    <w:rsid w:val="00DD0998"/>
    <w:rsid w:val="00DF4713"/>
    <w:rsid w:val="00E0756B"/>
    <w:rsid w:val="00E45756"/>
    <w:rsid w:val="00E55D74"/>
    <w:rsid w:val="00ED4963"/>
    <w:rsid w:val="00EF18D8"/>
    <w:rsid w:val="00F07226"/>
    <w:rsid w:val="00F405F8"/>
    <w:rsid w:val="00F407B7"/>
    <w:rsid w:val="00F46FBE"/>
    <w:rsid w:val="00F670DA"/>
    <w:rsid w:val="00F6710A"/>
    <w:rsid w:val="00FB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1D8"/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C067BD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7BD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semiHidden/>
    <w:rsid w:val="00F46FBE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FB21D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61457D"/>
    <w:pPr>
      <w:spacing w:before="480" w:after="720"/>
    </w:pPr>
    <w:rPr>
      <w:rFonts w:eastAsiaTheme="minorHAns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61457D"/>
    <w:rPr>
      <w:rFonts w:eastAsiaTheme="minorHAnsi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61457D"/>
    <w:pPr>
      <w:spacing w:before="40" w:after="0" w:line="288" w:lineRule="auto"/>
    </w:pPr>
    <w:rPr>
      <w:rFonts w:eastAsiaTheme="minorHAnsi"/>
      <w:b/>
      <w:bCs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61457D"/>
    <w:rPr>
      <w:rFonts w:eastAsiaTheme="minorHAnsi"/>
      <w:b/>
      <w:bCs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semiHidden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semiHidden/>
    <w:rsid w:val="00FB21D8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7BD"/>
  </w:style>
  <w:style w:type="paragraph" w:styleId="Footer">
    <w:name w:val="footer"/>
    <w:basedOn w:val="Normal"/>
    <w:link w:val="FooterChar"/>
    <w:uiPriority w:val="99"/>
    <w:qFormat/>
    <w:rsid w:val="0061457D"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61457D"/>
  </w:style>
  <w:style w:type="table" w:styleId="TableGrid">
    <w:name w:val="Table Grid"/>
    <w:basedOn w:val="TableNormal"/>
    <w:uiPriority w:val="39"/>
    <w:rsid w:val="008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0A41"/>
    <w:rPr>
      <w:color w:val="808080"/>
    </w:rPr>
  </w:style>
  <w:style w:type="paragraph" w:customStyle="1" w:styleId="RecipientName">
    <w:name w:val="Recipient Name"/>
    <w:basedOn w:val="Normal"/>
    <w:next w:val="Normal"/>
    <w:uiPriority w:val="1"/>
    <w:qFormat/>
    <w:rsid w:val="00145359"/>
    <w:pPr>
      <w:spacing w:after="0"/>
    </w:pPr>
    <w:rPr>
      <w:b/>
    </w:rPr>
  </w:style>
  <w:style w:type="paragraph" w:customStyle="1" w:styleId="Address">
    <w:name w:val="Address"/>
    <w:basedOn w:val="Normal"/>
    <w:next w:val="Normal"/>
    <w:uiPriority w:val="2"/>
    <w:qFormat/>
    <w:rsid w:val="00145359"/>
    <w:pPr>
      <w:spacing w:after="480"/>
    </w:pPr>
  </w:style>
  <w:style w:type="paragraph" w:styleId="Date">
    <w:name w:val="Date"/>
    <w:basedOn w:val="Normal"/>
    <w:next w:val="Normal"/>
    <w:link w:val="DateChar"/>
    <w:uiPriority w:val="1"/>
    <w:qFormat/>
    <w:rsid w:val="00145359"/>
    <w:pPr>
      <w:spacing w:after="600"/>
    </w:pPr>
  </w:style>
  <w:style w:type="character" w:customStyle="1" w:styleId="DateChar">
    <w:name w:val="Date Char"/>
    <w:basedOn w:val="DefaultParagraphFont"/>
    <w:link w:val="Date"/>
    <w:uiPriority w:val="1"/>
    <w:rsid w:val="00FB21D8"/>
  </w:style>
  <w:style w:type="paragraph" w:styleId="NoSpacing">
    <w:name w:val="No Spacing"/>
    <w:uiPriority w:val="1"/>
    <w:semiHidden/>
    <w:rsid w:val="00327AB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4.png"/><Relationship Id="rId4" Type="http://schemas.openxmlformats.org/officeDocument/2006/relationships/image" Target="media/image5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Blue%20steps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B117BFE4E2448C8129E97661F37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7E435-DF65-4730-B543-3F683FA779AD}"/>
      </w:docPartPr>
      <w:docPartBody>
        <w:p w:rsidR="00000000" w:rsidRDefault="006A1637">
          <w:pPr>
            <w:pStyle w:val="69B117BFE4E2448C8129E97661F37063"/>
          </w:pPr>
          <w:r w:rsidRPr="0061457D">
            <w:t>[Website][Email]</w:t>
          </w:r>
          <w:r w:rsidRPr="00327ABF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37"/>
    <w:rsid w:val="006A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B117BFE4E2448C8129E97661F37063">
    <w:name w:val="69B117BFE4E2448C8129E97661F37063"/>
  </w:style>
  <w:style w:type="paragraph" w:customStyle="1" w:styleId="A701F7B510FA49FFB03A0F73204C523C">
    <w:name w:val="A701F7B510FA49FFB03A0F73204C523C"/>
  </w:style>
  <w:style w:type="paragraph" w:customStyle="1" w:styleId="05894235131D428D8513676C20ABDBAA">
    <w:name w:val="05894235131D428D8513676C20ABDBAA"/>
  </w:style>
  <w:style w:type="paragraph" w:customStyle="1" w:styleId="DF45261DB25B41FDB65D855799522E67">
    <w:name w:val="DF45261DB25B41FDB65D855799522E67"/>
  </w:style>
  <w:style w:type="paragraph" w:customStyle="1" w:styleId="42289221F945413B99AC2A9874CE1C10">
    <w:name w:val="42289221F945413B99AC2A9874CE1C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AF36D-87AA-4754-82AD-BA007A17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steps letterhead.dotx</Template>
  <TotalTime>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2021-08-18T21:05:00Z</dcterms:created>
  <dcterms:modified xsi:type="dcterms:W3CDTF">2021-08-18T21:16:00Z</dcterms:modified>
</cp:coreProperties>
</file>